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DC19" w14:textId="6422B93B" w:rsidR="00E941EF" w:rsidRDefault="00E941EF" w:rsidP="0019561F">
      <w:pPr>
        <w:pStyle w:val="Sinespaciado"/>
      </w:pPr>
    </w:p>
    <w:p w14:paraId="2328ED2B" w14:textId="44AEF1BA" w:rsidR="00370717" w:rsidRPr="00370717" w:rsidRDefault="00370717" w:rsidP="00370717"/>
    <w:p w14:paraId="09888927" w14:textId="341DDA77" w:rsidR="003203C0" w:rsidRDefault="003203C0" w:rsidP="00CB0B6E">
      <w:pPr>
        <w:tabs>
          <w:tab w:val="left" w:pos="4020"/>
        </w:tabs>
        <w:spacing w:line="276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711B" wp14:editId="50910028">
                <wp:simplePos x="0" y="0"/>
                <wp:positionH relativeFrom="column">
                  <wp:posOffset>1926620</wp:posOffset>
                </wp:positionH>
                <wp:positionV relativeFrom="paragraph">
                  <wp:posOffset>241138</wp:posOffset>
                </wp:positionV>
                <wp:extent cx="4284300" cy="2923953"/>
                <wp:effectExtent l="0" t="0" r="8890" b="101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00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57540" w14:textId="340305E9" w:rsidR="003203C0" w:rsidRDefault="00BB61A4" w:rsidP="003203C0">
                            <w:pPr>
                              <w:tabs>
                                <w:tab w:val="left" w:pos="4020"/>
                              </w:tabs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203C0" w:rsidRPr="00370717">
                              <w:rPr>
                                <w:sz w:val="36"/>
                                <w:szCs w:val="36"/>
                              </w:rPr>
                              <w:t xml:space="preserve">ALEX </w:t>
                            </w:r>
                            <w:r w:rsidR="003203C0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203C0" w:rsidRPr="00370717">
                              <w:rPr>
                                <w:sz w:val="36"/>
                                <w:szCs w:val="36"/>
                              </w:rPr>
                              <w:t>CAÑADA SAMBLAS</w:t>
                            </w:r>
                            <w:r w:rsidR="003203C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6D3E245" w14:textId="2ACD3EC1" w:rsidR="003203C0" w:rsidRDefault="003203C0" w:rsidP="003203C0">
                            <w:pPr>
                              <w:tabs>
                                <w:tab w:val="left" w:pos="4020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Teléfono: 648255919      </w:t>
                            </w:r>
                            <w:r w:rsidRPr="00EA35BD">
                              <w:rPr>
                                <w:sz w:val="24"/>
                                <w:szCs w:val="24"/>
                              </w:rPr>
                              <w:t>Nacionalidad: española</w:t>
                            </w:r>
                          </w:p>
                          <w:p w14:paraId="7F2ADD07" w14:textId="3270E60C" w:rsidR="00BB61A4" w:rsidRDefault="00BB61A4" w:rsidP="003203C0">
                            <w:pPr>
                              <w:tabs>
                                <w:tab w:val="left" w:pos="4020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3203C0">
                              <w:rPr>
                                <w:sz w:val="24"/>
                                <w:szCs w:val="24"/>
                              </w:rPr>
                              <w:t xml:space="preserve">Edad: 23 años   </w:t>
                            </w:r>
                          </w:p>
                          <w:p w14:paraId="61745EB5" w14:textId="4C931966" w:rsidR="003203C0" w:rsidRPr="00287FC3" w:rsidRDefault="00BB61A4" w:rsidP="00BB61A4">
                            <w:pPr>
                              <w:tabs>
                                <w:tab w:val="left" w:pos="4020"/>
                              </w:tabs>
                              <w:spacing w:line="276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B6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3C0" w:rsidRPr="00287FC3">
                              <w:rPr>
                                <w:sz w:val="24"/>
                                <w:szCs w:val="24"/>
                              </w:rPr>
                              <w:t xml:space="preserve">Domicilio: Av. Pont Saint Martin Nº31 </w:t>
                            </w:r>
                            <w:r w:rsidRPr="00287FC3">
                              <w:rPr>
                                <w:sz w:val="24"/>
                                <w:szCs w:val="24"/>
                              </w:rPr>
                              <w:t>,46117(Bétera, Valencia)</w:t>
                            </w:r>
                          </w:p>
                          <w:p w14:paraId="00F7F703" w14:textId="77777777" w:rsidR="00BB61A4" w:rsidRPr="00287FC3" w:rsidRDefault="003203C0" w:rsidP="00BB61A4">
                            <w:pPr>
                              <w:tabs>
                                <w:tab w:val="left" w:pos="7016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7FC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BB61A4" w:rsidRPr="00287FC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FF97285" w14:textId="196353C4" w:rsidR="003203C0" w:rsidRPr="00BB61A4" w:rsidRDefault="00BB61A4" w:rsidP="00BB61A4">
                            <w:pPr>
                              <w:tabs>
                                <w:tab w:val="left" w:pos="7016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7FC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203C0" w:rsidRPr="00BB61A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="003203C0" w:rsidRPr="00BB61A4">
                                <w:rPr>
                                  <w:rStyle w:val="Hipervnculo"/>
                                  <w:sz w:val="24"/>
                                  <w:szCs w:val="24"/>
                                  <w:lang w:val="en-US"/>
                                </w:rPr>
                                <w:t>sanblas7499@gmail.com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711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51.7pt;margin-top:19pt;width:337.3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" fillcolor="white [3201]" strokeweight=".5pt">
                <v:textbox>
                  <w:txbxContent>
                    <w:p w14:paraId="3B457540" w14:textId="340305E9" w:rsidR="003203C0" w:rsidRDefault="00BB61A4" w:rsidP="003203C0">
                      <w:pPr>
                        <w:tabs>
                          <w:tab w:val="left" w:pos="4020"/>
                        </w:tabs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3203C0" w:rsidRPr="00370717">
                        <w:rPr>
                          <w:sz w:val="36"/>
                          <w:szCs w:val="36"/>
                        </w:rPr>
                        <w:t xml:space="preserve">ALEX </w:t>
                      </w:r>
                      <w:r w:rsidR="003203C0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3203C0" w:rsidRPr="00370717">
                        <w:rPr>
                          <w:sz w:val="36"/>
                          <w:szCs w:val="36"/>
                        </w:rPr>
                        <w:t>CAÑADA SAMBLAS</w:t>
                      </w:r>
                      <w:r w:rsidR="003203C0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46D3E245" w14:textId="2ACD3EC1" w:rsidR="003203C0" w:rsidRDefault="003203C0" w:rsidP="003203C0">
                      <w:pPr>
                        <w:tabs>
                          <w:tab w:val="left" w:pos="4020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Teléfono: 648255919      </w:t>
                      </w:r>
                      <w:r w:rsidRPr="00EA35BD">
                        <w:rPr>
                          <w:sz w:val="24"/>
                          <w:szCs w:val="24"/>
                        </w:rPr>
                        <w:t>Nacionalidad: española</w:t>
                      </w:r>
                    </w:p>
                    <w:p w14:paraId="7F2ADD07" w14:textId="3270E60C" w:rsidR="00BB61A4" w:rsidRDefault="00BB61A4" w:rsidP="003203C0">
                      <w:pPr>
                        <w:tabs>
                          <w:tab w:val="left" w:pos="4020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203C0">
                        <w:rPr>
                          <w:sz w:val="24"/>
                          <w:szCs w:val="24"/>
                        </w:rPr>
                        <w:t xml:space="preserve">Edad: 23 años   </w:t>
                      </w:r>
                    </w:p>
                    <w:p w14:paraId="61745EB5" w14:textId="4C931966" w:rsidR="003203C0" w:rsidRPr="00287FC3" w:rsidRDefault="00BB61A4" w:rsidP="00BB61A4">
                      <w:pPr>
                        <w:tabs>
                          <w:tab w:val="left" w:pos="4020"/>
                        </w:tabs>
                        <w:spacing w:line="276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B61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03C0" w:rsidRPr="00287FC3">
                        <w:rPr>
                          <w:sz w:val="24"/>
                          <w:szCs w:val="24"/>
                        </w:rPr>
                        <w:t xml:space="preserve">Domicilio: Av. Pont Saint Martin Nº31 </w:t>
                      </w:r>
                      <w:r w:rsidRPr="00287FC3">
                        <w:rPr>
                          <w:sz w:val="24"/>
                          <w:szCs w:val="24"/>
                        </w:rPr>
                        <w:t>,46117(Bétera, Valencia)</w:t>
                      </w:r>
                    </w:p>
                    <w:p w14:paraId="00F7F703" w14:textId="77777777" w:rsidR="00BB61A4" w:rsidRPr="00287FC3" w:rsidRDefault="003203C0" w:rsidP="00BB61A4">
                      <w:pPr>
                        <w:tabs>
                          <w:tab w:val="left" w:pos="7016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87FC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BB61A4" w:rsidRPr="00287FC3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FF97285" w14:textId="196353C4" w:rsidR="003203C0" w:rsidRPr="00BB61A4" w:rsidRDefault="00BB61A4" w:rsidP="00BB61A4">
                      <w:pPr>
                        <w:tabs>
                          <w:tab w:val="left" w:pos="7016"/>
                        </w:tabs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87FC3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3203C0" w:rsidRPr="00BB61A4">
                        <w:rPr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hyperlink r:id="rId8" w:history="1">
                        <w:r w:rsidR="003203C0" w:rsidRPr="00BB61A4">
                          <w:rPr>
                            <w:rStyle w:val="Hipervnculo"/>
                            <w:sz w:val="24"/>
                            <w:szCs w:val="24"/>
                            <w:lang w:val="en-US"/>
                          </w:rPr>
                          <w:t>sanblas7499@gmail.com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70717">
        <w:rPr>
          <w:sz w:val="44"/>
          <w:szCs w:val="44"/>
        </w:rPr>
        <w:tab/>
        <w:t xml:space="preserve">    </w:t>
      </w:r>
      <w:r w:rsidR="00EA35BD">
        <w:rPr>
          <w:sz w:val="44"/>
          <w:szCs w:val="44"/>
        </w:rPr>
        <w:t xml:space="preserve">  </w:t>
      </w:r>
    </w:p>
    <w:p w14:paraId="26EEBDBE" w14:textId="78650792" w:rsidR="003203C0" w:rsidRPr="00EA35BD" w:rsidRDefault="003203C0" w:rsidP="003203C0">
      <w:pPr>
        <w:tabs>
          <w:tab w:val="left" w:pos="4020"/>
        </w:tabs>
        <w:spacing w:line="276" w:lineRule="auto"/>
        <w:rPr>
          <w:sz w:val="24"/>
          <w:szCs w:val="24"/>
        </w:rPr>
      </w:pPr>
      <w:r>
        <w:rPr>
          <w:noProof/>
          <w:sz w:val="44"/>
          <w:szCs w:val="44"/>
        </w:rPr>
        <w:drawing>
          <wp:inline distT="0" distB="0" distL="0" distR="0" wp14:anchorId="1D3CC379" wp14:editId="4BE8CA41">
            <wp:extent cx="1574165" cy="2008774"/>
            <wp:effectExtent l="0" t="0" r="635" b="0"/>
            <wp:docPr id="4" name="Imagen 4" descr="Hombre con barba y bigot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ombre con barba y bigote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68" cy="22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</w:t>
      </w:r>
    </w:p>
    <w:p w14:paraId="0BC8E1FC" w14:textId="0D7A9736" w:rsidR="00CB0B6E" w:rsidRPr="00EA35BD" w:rsidRDefault="00CB0B6E" w:rsidP="00CB0B6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639CB686" w14:textId="45DEAC3A" w:rsidR="00CB0B6E" w:rsidRPr="00EA35BD" w:rsidRDefault="00CB0B6E" w:rsidP="00CB0B6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5D784798" w14:textId="77777777" w:rsidR="00BB61A4" w:rsidRDefault="00BB61A4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6A81E474" w14:textId="77777777" w:rsidR="00BB61A4" w:rsidRDefault="00BB61A4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17CC0D7B" w14:textId="77777777" w:rsidR="00BB61A4" w:rsidRDefault="00BB61A4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3EF1FEED" w14:textId="14262E54" w:rsidR="00370717" w:rsidRDefault="00CB0B6E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 describo como una persona de 23 años ambiciosa, </w:t>
      </w:r>
      <w:r w:rsidR="008243A4">
        <w:rPr>
          <w:sz w:val="24"/>
          <w:szCs w:val="24"/>
        </w:rPr>
        <w:t xml:space="preserve">activa, </w:t>
      </w:r>
      <w:r>
        <w:rPr>
          <w:sz w:val="24"/>
          <w:szCs w:val="24"/>
        </w:rPr>
        <w:t>respetuosa, motivada en cualquier cosa que me proponga y con don de gentes</w:t>
      </w:r>
      <w:r w:rsidR="008243A4">
        <w:rPr>
          <w:sz w:val="24"/>
          <w:szCs w:val="24"/>
        </w:rPr>
        <w:t>,</w:t>
      </w:r>
      <w:r>
        <w:rPr>
          <w:sz w:val="24"/>
          <w:szCs w:val="24"/>
        </w:rPr>
        <w:t xml:space="preserve"> donde </w:t>
      </w:r>
      <w:r w:rsidR="008243A4">
        <w:rPr>
          <w:sz w:val="24"/>
          <w:szCs w:val="24"/>
        </w:rPr>
        <w:t xml:space="preserve">considero que </w:t>
      </w:r>
      <w:r>
        <w:rPr>
          <w:sz w:val="24"/>
          <w:szCs w:val="24"/>
        </w:rPr>
        <w:t>me caracterizo por el buen trato</w:t>
      </w:r>
      <w:r w:rsidR="008243A4">
        <w:rPr>
          <w:sz w:val="24"/>
          <w:szCs w:val="24"/>
        </w:rPr>
        <w:t xml:space="preserve"> </w:t>
      </w:r>
      <w:r w:rsidR="0016521E">
        <w:rPr>
          <w:sz w:val="24"/>
          <w:szCs w:val="24"/>
        </w:rPr>
        <w:t>y a la que le gusta sociabilizar con las personas desde la comprensión y profesionalidad. Me gusta la s</w:t>
      </w:r>
      <w:r w:rsidR="008243A4">
        <w:rPr>
          <w:sz w:val="24"/>
          <w:szCs w:val="24"/>
        </w:rPr>
        <w:t>eriedad en lo que se refiere al desarrollo de las diversas tareas laborales</w:t>
      </w:r>
      <w:r w:rsidR="0016521E">
        <w:rPr>
          <w:sz w:val="24"/>
          <w:szCs w:val="24"/>
        </w:rPr>
        <w:t xml:space="preserve">, el compañerismo y el trabajo bien hecho. </w:t>
      </w:r>
    </w:p>
    <w:p w14:paraId="07DB50EA" w14:textId="2219FBE8" w:rsidR="0016521E" w:rsidRDefault="0016521E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59E1A6FB" w14:textId="40CFD1C3" w:rsidR="003203C0" w:rsidRDefault="003203C0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7FAEF2DD" w14:textId="75A7FDFF" w:rsidR="003203C0" w:rsidRDefault="003203C0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48C80743" w14:textId="3CCB7746" w:rsidR="003203C0" w:rsidRDefault="003203C0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64AB7B6A" w14:textId="77777777" w:rsidR="003203C0" w:rsidRDefault="003203C0" w:rsidP="0016521E">
      <w:pPr>
        <w:tabs>
          <w:tab w:val="left" w:pos="4020"/>
        </w:tabs>
        <w:spacing w:line="276" w:lineRule="auto"/>
        <w:rPr>
          <w:sz w:val="24"/>
          <w:szCs w:val="24"/>
        </w:rPr>
      </w:pPr>
    </w:p>
    <w:p w14:paraId="5DBB9210" w14:textId="77777777" w:rsidR="00BB61A4" w:rsidRDefault="00BB61A4" w:rsidP="0016521E">
      <w:pPr>
        <w:tabs>
          <w:tab w:val="left" w:pos="4020"/>
        </w:tabs>
        <w:spacing w:line="276" w:lineRule="auto"/>
        <w:rPr>
          <w:b/>
          <w:bCs/>
          <w:sz w:val="24"/>
          <w:szCs w:val="24"/>
          <w:u w:val="single"/>
        </w:rPr>
      </w:pPr>
    </w:p>
    <w:p w14:paraId="5A239014" w14:textId="2DAAD785" w:rsidR="0016521E" w:rsidRPr="00B96925" w:rsidRDefault="0016521E" w:rsidP="0016521E">
      <w:pPr>
        <w:tabs>
          <w:tab w:val="left" w:pos="4020"/>
        </w:tabs>
        <w:spacing w:line="276" w:lineRule="auto"/>
        <w:rPr>
          <w:b/>
          <w:bCs/>
          <w:sz w:val="24"/>
          <w:szCs w:val="24"/>
          <w:u w:val="single"/>
        </w:rPr>
      </w:pPr>
      <w:r w:rsidRPr="00B96925">
        <w:rPr>
          <w:b/>
          <w:bCs/>
          <w:sz w:val="24"/>
          <w:szCs w:val="24"/>
          <w:u w:val="single"/>
        </w:rPr>
        <w:t>EXPERIENCIA LABORAL</w:t>
      </w:r>
    </w:p>
    <w:p w14:paraId="241D0AAD" w14:textId="4BDAD4E7" w:rsidR="0016521E" w:rsidRPr="00AF360E" w:rsidRDefault="00740C19" w:rsidP="00AF360E">
      <w:pPr>
        <w:pStyle w:val="Prrafodelista"/>
        <w:numPr>
          <w:ilvl w:val="0"/>
          <w:numId w:val="2"/>
        </w:numPr>
        <w:tabs>
          <w:tab w:val="left" w:pos="4020"/>
        </w:tabs>
        <w:spacing w:line="240" w:lineRule="auto"/>
        <w:rPr>
          <w:sz w:val="28"/>
          <w:szCs w:val="28"/>
          <w:u w:val="single"/>
        </w:rPr>
      </w:pPr>
      <w:r w:rsidRPr="00AF360E">
        <w:rPr>
          <w:sz w:val="28"/>
          <w:szCs w:val="28"/>
          <w:u w:val="single"/>
        </w:rPr>
        <w:t xml:space="preserve">Camarero y repartidor – Empresa </w:t>
      </w:r>
      <w:r w:rsidR="00C04B61" w:rsidRPr="00AF360E">
        <w:rPr>
          <w:sz w:val="28"/>
          <w:szCs w:val="28"/>
          <w:u w:val="single"/>
        </w:rPr>
        <w:t>CORVAN ETT</w:t>
      </w:r>
      <w:r w:rsidRPr="00AF360E">
        <w:rPr>
          <w:sz w:val="28"/>
          <w:szCs w:val="28"/>
          <w:u w:val="single"/>
        </w:rPr>
        <w:t xml:space="preserve"> (2018 a 2019)</w:t>
      </w:r>
    </w:p>
    <w:p w14:paraId="1881FA3F" w14:textId="65985072" w:rsidR="00C04B61" w:rsidRPr="00AF360E" w:rsidRDefault="00740C19" w:rsidP="00C04B61">
      <w:pPr>
        <w:tabs>
          <w:tab w:val="left" w:pos="4020"/>
        </w:tabs>
        <w:spacing w:line="240" w:lineRule="auto"/>
        <w:rPr>
          <w:sz w:val="24"/>
          <w:szCs w:val="24"/>
        </w:rPr>
      </w:pPr>
      <w:r w:rsidRPr="00AF360E">
        <w:rPr>
          <w:sz w:val="24"/>
          <w:szCs w:val="24"/>
        </w:rPr>
        <w:t xml:space="preserve">Reparto de comida a domicilio en motocicleta y servicio en mostrador o a mesa </w:t>
      </w:r>
      <w:r w:rsidR="00C04B61" w:rsidRPr="00AF360E">
        <w:rPr>
          <w:sz w:val="24"/>
          <w:szCs w:val="24"/>
        </w:rPr>
        <w:t xml:space="preserve">de comida rápida </w:t>
      </w:r>
      <w:r w:rsidRPr="00AF360E">
        <w:rPr>
          <w:sz w:val="24"/>
          <w:szCs w:val="24"/>
        </w:rPr>
        <w:t>en el restaurante VIPS</w:t>
      </w:r>
      <w:r w:rsidR="00C04B61" w:rsidRPr="00AF360E">
        <w:rPr>
          <w:sz w:val="24"/>
          <w:szCs w:val="24"/>
        </w:rPr>
        <w:t xml:space="preserve"> La Eliana.</w:t>
      </w:r>
    </w:p>
    <w:p w14:paraId="15898299" w14:textId="0EC8CBD4" w:rsidR="00740C19" w:rsidRPr="00AF360E" w:rsidRDefault="00C04B61" w:rsidP="00AF360E">
      <w:pPr>
        <w:pStyle w:val="Prrafodelista"/>
        <w:numPr>
          <w:ilvl w:val="0"/>
          <w:numId w:val="2"/>
        </w:numPr>
        <w:tabs>
          <w:tab w:val="left" w:pos="4020"/>
        </w:tabs>
        <w:spacing w:line="240" w:lineRule="auto"/>
        <w:rPr>
          <w:sz w:val="28"/>
          <w:szCs w:val="28"/>
          <w:u w:val="single"/>
        </w:rPr>
      </w:pPr>
      <w:r w:rsidRPr="00AF360E">
        <w:rPr>
          <w:sz w:val="28"/>
          <w:szCs w:val="28"/>
          <w:u w:val="single"/>
        </w:rPr>
        <w:t>Camarero y repartidor – Empresa ARTIGADO SOCIEDAD LIMITADA (2019 a 2019)</w:t>
      </w:r>
    </w:p>
    <w:p w14:paraId="1225262F" w14:textId="36368BA7" w:rsidR="00C04B61" w:rsidRPr="00AF360E" w:rsidRDefault="00C04B61" w:rsidP="00C04B61">
      <w:pPr>
        <w:tabs>
          <w:tab w:val="left" w:pos="4020"/>
        </w:tabs>
        <w:spacing w:line="240" w:lineRule="auto"/>
        <w:rPr>
          <w:sz w:val="24"/>
          <w:szCs w:val="24"/>
        </w:rPr>
      </w:pPr>
      <w:r w:rsidRPr="00AF360E">
        <w:rPr>
          <w:sz w:val="24"/>
          <w:szCs w:val="24"/>
        </w:rPr>
        <w:t>Reparto de comida a domicilio en motocicleta y servicio en mostrador o a mesa de comida rápida en el restaurante VIPS La Eliana.</w:t>
      </w:r>
    </w:p>
    <w:p w14:paraId="43E53C83" w14:textId="15AA1382" w:rsidR="00C04B61" w:rsidRPr="00AF360E" w:rsidRDefault="00625B77" w:rsidP="00AF360E">
      <w:pPr>
        <w:pStyle w:val="Prrafodelista"/>
        <w:numPr>
          <w:ilvl w:val="0"/>
          <w:numId w:val="2"/>
        </w:numPr>
        <w:tabs>
          <w:tab w:val="left" w:pos="4020"/>
        </w:tabs>
        <w:spacing w:line="240" w:lineRule="auto"/>
        <w:rPr>
          <w:sz w:val="28"/>
          <w:szCs w:val="28"/>
          <w:u w:val="single"/>
        </w:rPr>
      </w:pPr>
      <w:r w:rsidRPr="00AF360E">
        <w:rPr>
          <w:sz w:val="28"/>
          <w:szCs w:val="28"/>
          <w:u w:val="single"/>
        </w:rPr>
        <w:t xml:space="preserve">Militar – Fuerzas Armadas Españolas (2019 </w:t>
      </w:r>
      <w:r w:rsidR="00287FC3">
        <w:rPr>
          <w:sz w:val="28"/>
          <w:szCs w:val="28"/>
          <w:u w:val="single"/>
        </w:rPr>
        <w:t>a 2022</w:t>
      </w:r>
      <w:r w:rsidRPr="00AF360E">
        <w:rPr>
          <w:sz w:val="28"/>
          <w:szCs w:val="28"/>
          <w:u w:val="single"/>
        </w:rPr>
        <w:t>)</w:t>
      </w:r>
    </w:p>
    <w:p w14:paraId="183D7B18" w14:textId="33023EDA" w:rsidR="00C04B61" w:rsidRPr="00AF360E" w:rsidRDefault="00625B77" w:rsidP="00C04B61">
      <w:pPr>
        <w:tabs>
          <w:tab w:val="left" w:pos="4020"/>
        </w:tabs>
        <w:spacing w:line="240" w:lineRule="auto"/>
        <w:rPr>
          <w:sz w:val="24"/>
          <w:szCs w:val="24"/>
        </w:rPr>
      </w:pPr>
      <w:r w:rsidRPr="00AF360E">
        <w:rPr>
          <w:sz w:val="24"/>
          <w:szCs w:val="24"/>
        </w:rPr>
        <w:t>Instrucción física, mental y personal</w:t>
      </w:r>
      <w:r w:rsidR="00AF360E" w:rsidRPr="00AF360E">
        <w:rPr>
          <w:sz w:val="24"/>
          <w:szCs w:val="24"/>
        </w:rPr>
        <w:t xml:space="preserve"> para adquirir diferentes conocimientos y actitudes.</w:t>
      </w:r>
      <w:r w:rsidR="00BD2B06" w:rsidRPr="00AF360E">
        <w:rPr>
          <w:sz w:val="24"/>
          <w:szCs w:val="24"/>
        </w:rPr>
        <w:t xml:space="preserve"> </w:t>
      </w:r>
      <w:r w:rsidR="00AF360E" w:rsidRPr="00AF360E">
        <w:rPr>
          <w:sz w:val="24"/>
          <w:szCs w:val="24"/>
        </w:rPr>
        <w:t>Dicha instrucción se puede tratar de la r</w:t>
      </w:r>
      <w:r w:rsidR="00BD2B06" w:rsidRPr="00AF360E">
        <w:rPr>
          <w:sz w:val="24"/>
          <w:szCs w:val="24"/>
        </w:rPr>
        <w:t xml:space="preserve">ealización de deporte, maniobras o diferentes actividades del día a día. </w:t>
      </w:r>
    </w:p>
    <w:p w14:paraId="1A1473DA" w14:textId="51BB35D1" w:rsidR="00BD2B06" w:rsidRDefault="00BD2B06" w:rsidP="00C04B61">
      <w:pPr>
        <w:tabs>
          <w:tab w:val="left" w:pos="4020"/>
        </w:tabs>
        <w:spacing w:line="240" w:lineRule="auto"/>
        <w:rPr>
          <w:sz w:val="24"/>
          <w:szCs w:val="24"/>
        </w:rPr>
      </w:pPr>
    </w:p>
    <w:p w14:paraId="4C492002" w14:textId="7375E5B3" w:rsidR="000324BE" w:rsidRDefault="000324BE" w:rsidP="00EA35BD">
      <w:pPr>
        <w:tabs>
          <w:tab w:val="left" w:pos="787"/>
        </w:tabs>
        <w:spacing w:line="240" w:lineRule="auto"/>
        <w:ind w:firstLine="0"/>
        <w:rPr>
          <w:sz w:val="24"/>
          <w:szCs w:val="24"/>
        </w:rPr>
      </w:pPr>
    </w:p>
    <w:p w14:paraId="10AE4196" w14:textId="622AFC0B" w:rsidR="00595B57" w:rsidRPr="00BB61A4" w:rsidRDefault="00AF360E" w:rsidP="00AF360E">
      <w:pPr>
        <w:tabs>
          <w:tab w:val="left" w:pos="4020"/>
        </w:tabs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41E0">
        <w:rPr>
          <w:b/>
          <w:bCs/>
          <w:sz w:val="24"/>
          <w:szCs w:val="24"/>
        </w:rPr>
        <w:t xml:space="preserve">   </w:t>
      </w:r>
      <w:r w:rsidR="00B96925">
        <w:rPr>
          <w:b/>
          <w:bCs/>
          <w:sz w:val="24"/>
          <w:szCs w:val="24"/>
        </w:rPr>
        <w:t xml:space="preserve"> </w:t>
      </w:r>
      <w:r w:rsidR="00595B57" w:rsidRPr="00B96925">
        <w:rPr>
          <w:b/>
          <w:bCs/>
          <w:sz w:val="24"/>
          <w:szCs w:val="24"/>
          <w:u w:val="single"/>
        </w:rPr>
        <w:t>ESTUDIOS</w:t>
      </w:r>
    </w:p>
    <w:p w14:paraId="4E7A8DAA" w14:textId="1E01C167" w:rsidR="00595B57" w:rsidRPr="000324BE" w:rsidRDefault="00595B57" w:rsidP="000324BE">
      <w:pPr>
        <w:pStyle w:val="Prrafodelista"/>
        <w:numPr>
          <w:ilvl w:val="0"/>
          <w:numId w:val="1"/>
        </w:numPr>
        <w:tabs>
          <w:tab w:val="left" w:pos="4020"/>
        </w:tabs>
        <w:spacing w:line="240" w:lineRule="auto"/>
        <w:rPr>
          <w:sz w:val="28"/>
          <w:szCs w:val="28"/>
        </w:rPr>
      </w:pPr>
      <w:r w:rsidRPr="000324BE">
        <w:rPr>
          <w:sz w:val="28"/>
          <w:szCs w:val="28"/>
        </w:rPr>
        <w:t xml:space="preserve">Educación Secundaria Obligatoria – Colegio Parroquial Marqués de Dos Aguas </w:t>
      </w:r>
      <w:r w:rsidR="00A641E0">
        <w:rPr>
          <w:sz w:val="28"/>
          <w:szCs w:val="28"/>
        </w:rPr>
        <w:t xml:space="preserve">en </w:t>
      </w:r>
      <w:r w:rsidRPr="000324BE">
        <w:rPr>
          <w:sz w:val="28"/>
          <w:szCs w:val="28"/>
        </w:rPr>
        <w:t>Bétera (2012 a 2016)</w:t>
      </w:r>
    </w:p>
    <w:p w14:paraId="46F750D6" w14:textId="3F3B1E24" w:rsidR="00595B57" w:rsidRPr="000324BE" w:rsidRDefault="00595B57" w:rsidP="000324BE">
      <w:pPr>
        <w:pStyle w:val="Prrafodelista"/>
        <w:numPr>
          <w:ilvl w:val="0"/>
          <w:numId w:val="1"/>
        </w:numPr>
        <w:tabs>
          <w:tab w:val="left" w:pos="4020"/>
        </w:tabs>
        <w:spacing w:line="240" w:lineRule="auto"/>
        <w:rPr>
          <w:sz w:val="28"/>
          <w:szCs w:val="28"/>
        </w:rPr>
      </w:pPr>
      <w:r w:rsidRPr="000324BE">
        <w:rPr>
          <w:sz w:val="28"/>
          <w:szCs w:val="28"/>
        </w:rPr>
        <w:t xml:space="preserve">Bachillerato – Instituto EPLA </w:t>
      </w:r>
      <w:r w:rsidR="00A641E0">
        <w:rPr>
          <w:sz w:val="28"/>
          <w:szCs w:val="28"/>
        </w:rPr>
        <w:t xml:space="preserve">en </w:t>
      </w:r>
      <w:r w:rsidRPr="000324BE">
        <w:rPr>
          <w:sz w:val="28"/>
          <w:szCs w:val="28"/>
        </w:rPr>
        <w:t>Godella (2016 a 2018)</w:t>
      </w:r>
    </w:p>
    <w:p w14:paraId="1EBE1A78" w14:textId="0C881532" w:rsidR="00595B57" w:rsidRDefault="00595B57" w:rsidP="000324BE">
      <w:pPr>
        <w:pStyle w:val="Prrafodelista"/>
        <w:numPr>
          <w:ilvl w:val="0"/>
          <w:numId w:val="1"/>
        </w:numPr>
        <w:tabs>
          <w:tab w:val="left" w:pos="4020"/>
        </w:tabs>
        <w:spacing w:line="240" w:lineRule="auto"/>
        <w:rPr>
          <w:sz w:val="28"/>
          <w:szCs w:val="28"/>
        </w:rPr>
      </w:pPr>
      <w:r w:rsidRPr="000324BE">
        <w:rPr>
          <w:sz w:val="28"/>
          <w:szCs w:val="28"/>
        </w:rPr>
        <w:t>Grado Superior Administración y Finanzas – Centro LINKIA FP (2021 – cursando actualmente)</w:t>
      </w:r>
    </w:p>
    <w:p w14:paraId="61EDA80A" w14:textId="77777777" w:rsidR="00595B57" w:rsidRDefault="00595B57" w:rsidP="000324BE">
      <w:pPr>
        <w:tabs>
          <w:tab w:val="left" w:pos="4020"/>
        </w:tabs>
        <w:spacing w:line="240" w:lineRule="auto"/>
        <w:ind w:firstLine="0"/>
        <w:rPr>
          <w:b/>
          <w:bCs/>
          <w:sz w:val="24"/>
          <w:szCs w:val="24"/>
        </w:rPr>
      </w:pPr>
    </w:p>
    <w:p w14:paraId="16E42526" w14:textId="0E4982A6" w:rsidR="00BD2B06" w:rsidRPr="00B96925" w:rsidRDefault="00B96925" w:rsidP="00C04B61">
      <w:pPr>
        <w:tabs>
          <w:tab w:val="left" w:pos="4020"/>
        </w:tabs>
        <w:spacing w:line="240" w:lineRule="auto"/>
        <w:rPr>
          <w:b/>
          <w:bCs/>
          <w:sz w:val="24"/>
          <w:szCs w:val="24"/>
          <w:u w:val="single"/>
        </w:rPr>
      </w:pPr>
      <w:r w:rsidRPr="00B96925">
        <w:rPr>
          <w:b/>
          <w:bCs/>
          <w:sz w:val="24"/>
          <w:szCs w:val="24"/>
        </w:rPr>
        <w:t xml:space="preserve">     </w:t>
      </w:r>
      <w:r w:rsidR="00BD2B06" w:rsidRPr="00B96925">
        <w:rPr>
          <w:b/>
          <w:bCs/>
          <w:sz w:val="24"/>
          <w:szCs w:val="24"/>
          <w:u w:val="single"/>
        </w:rPr>
        <w:t>IDIOMAS</w:t>
      </w:r>
    </w:p>
    <w:p w14:paraId="1E6C5CF8" w14:textId="2E75D145" w:rsidR="00740C19" w:rsidRPr="000324BE" w:rsidRDefault="00BD2B06" w:rsidP="000324B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0324BE">
        <w:rPr>
          <w:sz w:val="28"/>
          <w:szCs w:val="28"/>
        </w:rPr>
        <w:t>Inglés: Avanzado</w:t>
      </w:r>
      <w:r w:rsidRPr="00A641E0">
        <w:t xml:space="preserve">. </w:t>
      </w:r>
      <w:r w:rsidR="000324BE" w:rsidRPr="00A641E0">
        <w:t>Cursando un nivel B2</w:t>
      </w:r>
      <w:r w:rsidR="00A641E0">
        <w:t xml:space="preserve"> actualmente</w:t>
      </w:r>
      <w:r w:rsidR="000324BE" w:rsidRPr="00A641E0">
        <w:t>.</w:t>
      </w:r>
      <w:r w:rsidR="000324BE" w:rsidRPr="000324BE">
        <w:rPr>
          <w:sz w:val="28"/>
          <w:szCs w:val="28"/>
        </w:rPr>
        <w:t xml:space="preserve"> </w:t>
      </w:r>
    </w:p>
    <w:p w14:paraId="4363FABB" w14:textId="589379E8" w:rsidR="00BD2B06" w:rsidRPr="000324BE" w:rsidRDefault="00BD2B06" w:rsidP="000324B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0324BE">
        <w:rPr>
          <w:sz w:val="28"/>
          <w:szCs w:val="28"/>
        </w:rPr>
        <w:t>Español: Nativo</w:t>
      </w:r>
      <w:r w:rsidR="00AF360E">
        <w:rPr>
          <w:sz w:val="28"/>
          <w:szCs w:val="28"/>
        </w:rPr>
        <w:t>.</w:t>
      </w:r>
    </w:p>
    <w:p w14:paraId="70FE9C7C" w14:textId="41CCE0A4" w:rsidR="000324BE" w:rsidRDefault="00BD2B06" w:rsidP="00B96925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0324BE">
        <w:rPr>
          <w:sz w:val="28"/>
          <w:szCs w:val="28"/>
        </w:rPr>
        <w:t>Valenciano: Nativo</w:t>
      </w:r>
      <w:r w:rsidR="00AF360E">
        <w:rPr>
          <w:sz w:val="28"/>
          <w:szCs w:val="28"/>
        </w:rPr>
        <w:t>.</w:t>
      </w:r>
    </w:p>
    <w:p w14:paraId="6BD2CAF1" w14:textId="77777777" w:rsidR="00B96925" w:rsidRPr="00B96925" w:rsidRDefault="00B96925" w:rsidP="00B96925">
      <w:pPr>
        <w:pStyle w:val="Prrafodelista"/>
        <w:tabs>
          <w:tab w:val="left" w:pos="4020"/>
        </w:tabs>
        <w:spacing w:line="276" w:lineRule="auto"/>
        <w:ind w:firstLine="0"/>
        <w:rPr>
          <w:sz w:val="28"/>
          <w:szCs w:val="28"/>
        </w:rPr>
      </w:pPr>
    </w:p>
    <w:p w14:paraId="6F5B05C2" w14:textId="77777777" w:rsidR="00BB61A4" w:rsidRDefault="00BB61A4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</w:p>
    <w:p w14:paraId="12019608" w14:textId="77777777" w:rsidR="00BB61A4" w:rsidRDefault="00BB61A4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</w:p>
    <w:p w14:paraId="37F57906" w14:textId="77777777" w:rsidR="00BB61A4" w:rsidRDefault="00BB61A4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</w:p>
    <w:p w14:paraId="6B35ABA2" w14:textId="77777777" w:rsidR="00BB61A4" w:rsidRDefault="00BB61A4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</w:p>
    <w:p w14:paraId="658AAFCF" w14:textId="5F30B8FD" w:rsidR="000324BE" w:rsidRPr="00B96925" w:rsidRDefault="000324BE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  <w:r w:rsidRPr="00B96925">
        <w:rPr>
          <w:b/>
          <w:bCs/>
          <w:sz w:val="24"/>
          <w:szCs w:val="24"/>
          <w:u w:val="single"/>
        </w:rPr>
        <w:t>PROGRAMAS</w:t>
      </w:r>
    </w:p>
    <w:p w14:paraId="754E7866" w14:textId="5E6DE2E7" w:rsidR="000324BE" w:rsidRDefault="000324BE" w:rsidP="000324BE">
      <w:pPr>
        <w:pStyle w:val="Prrafodelista"/>
        <w:tabs>
          <w:tab w:val="left" w:pos="4020"/>
        </w:tabs>
        <w:spacing w:line="276" w:lineRule="auto"/>
        <w:ind w:firstLine="0"/>
        <w:rPr>
          <w:sz w:val="28"/>
          <w:szCs w:val="28"/>
        </w:rPr>
      </w:pPr>
    </w:p>
    <w:p w14:paraId="4EFA46CA" w14:textId="38B235C8" w:rsidR="000324BE" w:rsidRPr="00AF360E" w:rsidRDefault="000324BE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F360E">
        <w:rPr>
          <w:sz w:val="28"/>
          <w:szCs w:val="28"/>
        </w:rPr>
        <w:t>Word</w:t>
      </w:r>
      <w:r w:rsidR="00A641E0" w:rsidRPr="00AF360E">
        <w:rPr>
          <w:sz w:val="28"/>
          <w:szCs w:val="28"/>
        </w:rPr>
        <w:t xml:space="preserve">: Avanzado. </w:t>
      </w:r>
      <w:r w:rsidR="00A641E0" w:rsidRPr="00A641E0">
        <w:t>Utilizado frecuentemente todas las semanas.</w:t>
      </w:r>
    </w:p>
    <w:p w14:paraId="014C6D84" w14:textId="51799D6B" w:rsidR="000324BE" w:rsidRPr="00A641E0" w:rsidRDefault="000324BE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>Excel</w:t>
      </w:r>
      <w:r w:rsidR="00A641E0" w:rsidRPr="00A641E0">
        <w:rPr>
          <w:sz w:val="28"/>
          <w:szCs w:val="28"/>
        </w:rPr>
        <w:t>: Avanzado</w:t>
      </w:r>
      <w:r w:rsidR="00A641E0">
        <w:rPr>
          <w:sz w:val="28"/>
          <w:szCs w:val="28"/>
        </w:rPr>
        <w:t xml:space="preserve">. </w:t>
      </w:r>
      <w:r w:rsidR="00A641E0" w:rsidRPr="00A641E0">
        <w:t>Utilizado frecuentemente todas las semanas.</w:t>
      </w:r>
    </w:p>
    <w:p w14:paraId="1100FF5F" w14:textId="3581ADA6" w:rsidR="000324BE" w:rsidRPr="00A641E0" w:rsidRDefault="000324BE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>PowerPoint</w:t>
      </w:r>
      <w:r w:rsidR="00A641E0" w:rsidRPr="00A641E0">
        <w:rPr>
          <w:sz w:val="28"/>
          <w:szCs w:val="28"/>
        </w:rPr>
        <w:t>: Avanzado</w:t>
      </w:r>
      <w:r w:rsidR="00A641E0">
        <w:rPr>
          <w:sz w:val="28"/>
          <w:szCs w:val="28"/>
        </w:rPr>
        <w:t>.</w:t>
      </w:r>
    </w:p>
    <w:p w14:paraId="65DFC6E0" w14:textId="0D89BD40" w:rsidR="000324BE" w:rsidRPr="00A641E0" w:rsidRDefault="000324BE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>Acces</w:t>
      </w:r>
      <w:r w:rsidR="00A641E0" w:rsidRPr="00A641E0">
        <w:rPr>
          <w:sz w:val="28"/>
          <w:szCs w:val="28"/>
        </w:rPr>
        <w:t>: Básico.</w:t>
      </w:r>
    </w:p>
    <w:p w14:paraId="025AF6D4" w14:textId="6F776380" w:rsidR="000324BE" w:rsidRPr="00A641E0" w:rsidRDefault="000324BE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>Scratch</w:t>
      </w:r>
      <w:r w:rsidR="00A641E0" w:rsidRPr="00A641E0">
        <w:rPr>
          <w:sz w:val="28"/>
          <w:szCs w:val="28"/>
        </w:rPr>
        <w:t>: Básico.</w:t>
      </w:r>
    </w:p>
    <w:p w14:paraId="4498466C" w14:textId="46FD3BDC" w:rsidR="000324BE" w:rsidRPr="00A641E0" w:rsidRDefault="00A641E0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>Outlook: Básico.</w:t>
      </w:r>
    </w:p>
    <w:p w14:paraId="2A462C23" w14:textId="010A8493" w:rsidR="00A641E0" w:rsidRPr="00A641E0" w:rsidRDefault="00A641E0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8"/>
          <w:szCs w:val="28"/>
        </w:rPr>
      </w:pPr>
      <w:r w:rsidRPr="00A641E0">
        <w:rPr>
          <w:sz w:val="28"/>
          <w:szCs w:val="28"/>
        </w:rPr>
        <w:t xml:space="preserve">OneNote: Básico. </w:t>
      </w:r>
    </w:p>
    <w:p w14:paraId="70D05D9D" w14:textId="0BF5DED8" w:rsidR="00A641E0" w:rsidRDefault="00A641E0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</w:pPr>
      <w:r w:rsidRPr="00A641E0">
        <w:rPr>
          <w:sz w:val="28"/>
          <w:szCs w:val="28"/>
        </w:rPr>
        <w:t>Skype: Avanzado.</w:t>
      </w:r>
      <w:r>
        <w:rPr>
          <w:sz w:val="28"/>
          <w:szCs w:val="28"/>
        </w:rPr>
        <w:t xml:space="preserve"> </w:t>
      </w:r>
      <w:r w:rsidRPr="00A641E0">
        <w:t>Utilizado frecuentemente todas las semanas.</w:t>
      </w:r>
    </w:p>
    <w:p w14:paraId="6A53CD4A" w14:textId="2BF76EBE" w:rsidR="00EA35BD" w:rsidRDefault="00EA35BD" w:rsidP="000324BE">
      <w:pPr>
        <w:pStyle w:val="Prrafodelista"/>
        <w:tabs>
          <w:tab w:val="left" w:pos="4020"/>
        </w:tabs>
        <w:spacing w:line="276" w:lineRule="auto"/>
        <w:ind w:firstLine="0"/>
      </w:pPr>
    </w:p>
    <w:p w14:paraId="4E604737" w14:textId="37D794CD" w:rsidR="00EA35BD" w:rsidRPr="00EA35BD" w:rsidRDefault="00EA35BD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  <w:u w:val="single"/>
        </w:rPr>
      </w:pPr>
      <w:proofErr w:type="gramStart"/>
      <w:r w:rsidRPr="00EA35BD">
        <w:rPr>
          <w:b/>
          <w:bCs/>
          <w:sz w:val="24"/>
          <w:szCs w:val="24"/>
          <w:u w:val="single"/>
        </w:rPr>
        <w:t>CARN</w:t>
      </w:r>
      <w:r>
        <w:rPr>
          <w:b/>
          <w:bCs/>
          <w:sz w:val="24"/>
          <w:szCs w:val="24"/>
          <w:u w:val="single"/>
        </w:rPr>
        <w:t>ET</w:t>
      </w:r>
      <w:proofErr w:type="gramEnd"/>
    </w:p>
    <w:p w14:paraId="354D6D39" w14:textId="77777777" w:rsidR="00EA35BD" w:rsidRPr="00EA35BD" w:rsidRDefault="00EA35BD" w:rsidP="000324BE">
      <w:pPr>
        <w:pStyle w:val="Prrafodelista"/>
        <w:tabs>
          <w:tab w:val="left" w:pos="4020"/>
        </w:tabs>
        <w:spacing w:line="276" w:lineRule="auto"/>
        <w:ind w:firstLine="0"/>
        <w:rPr>
          <w:b/>
          <w:bCs/>
          <w:sz w:val="24"/>
          <w:szCs w:val="24"/>
        </w:rPr>
      </w:pPr>
    </w:p>
    <w:p w14:paraId="4D499E87" w14:textId="013B9112" w:rsidR="00EA35BD" w:rsidRPr="00AF360E" w:rsidRDefault="00EA35BD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4"/>
          <w:szCs w:val="24"/>
        </w:rPr>
      </w:pPr>
      <w:r w:rsidRPr="00AF360E">
        <w:rPr>
          <w:sz w:val="24"/>
          <w:szCs w:val="24"/>
        </w:rPr>
        <w:t>AM</w:t>
      </w:r>
    </w:p>
    <w:p w14:paraId="4E24707C" w14:textId="72823AA2" w:rsidR="00EA35BD" w:rsidRPr="00EA35BD" w:rsidRDefault="00EA35BD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4"/>
          <w:szCs w:val="24"/>
        </w:rPr>
      </w:pPr>
      <w:r w:rsidRPr="00EA35BD">
        <w:rPr>
          <w:sz w:val="24"/>
          <w:szCs w:val="24"/>
        </w:rPr>
        <w:t>A1</w:t>
      </w:r>
    </w:p>
    <w:p w14:paraId="74D9569F" w14:textId="23CAA275" w:rsidR="00EA35BD" w:rsidRPr="00EA35BD" w:rsidRDefault="00EA35BD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4"/>
          <w:szCs w:val="24"/>
        </w:rPr>
      </w:pPr>
      <w:r w:rsidRPr="00EA35BD">
        <w:rPr>
          <w:sz w:val="24"/>
          <w:szCs w:val="24"/>
        </w:rPr>
        <w:t>A2</w:t>
      </w:r>
    </w:p>
    <w:p w14:paraId="1A66CCF3" w14:textId="309D043F" w:rsidR="00EA35BD" w:rsidRPr="00EA35BD" w:rsidRDefault="00EA35BD" w:rsidP="00AF360E">
      <w:pPr>
        <w:pStyle w:val="Prrafodelista"/>
        <w:numPr>
          <w:ilvl w:val="0"/>
          <w:numId w:val="1"/>
        </w:numPr>
        <w:tabs>
          <w:tab w:val="left" w:pos="4020"/>
        </w:tabs>
        <w:spacing w:line="276" w:lineRule="auto"/>
        <w:rPr>
          <w:sz w:val="24"/>
          <w:szCs w:val="24"/>
        </w:rPr>
      </w:pPr>
      <w:r w:rsidRPr="00EA35BD">
        <w:rPr>
          <w:sz w:val="24"/>
          <w:szCs w:val="24"/>
        </w:rPr>
        <w:t>B con vehículo propio</w:t>
      </w:r>
    </w:p>
    <w:p w14:paraId="2B8D970A" w14:textId="77777777" w:rsidR="000324BE" w:rsidRPr="00A641E0" w:rsidRDefault="000324BE" w:rsidP="000324BE">
      <w:pPr>
        <w:pStyle w:val="Prrafodelista"/>
        <w:tabs>
          <w:tab w:val="left" w:pos="4020"/>
        </w:tabs>
        <w:spacing w:line="276" w:lineRule="auto"/>
        <w:ind w:firstLine="0"/>
        <w:rPr>
          <w:sz w:val="28"/>
          <w:szCs w:val="28"/>
        </w:rPr>
      </w:pPr>
    </w:p>
    <w:p w14:paraId="11C50188" w14:textId="08F08672" w:rsidR="00370717" w:rsidRPr="00A641E0" w:rsidRDefault="00370717" w:rsidP="00370717">
      <w:pPr>
        <w:tabs>
          <w:tab w:val="left" w:pos="4020"/>
        </w:tabs>
        <w:rPr>
          <w:sz w:val="24"/>
          <w:szCs w:val="24"/>
        </w:rPr>
      </w:pPr>
      <w:r w:rsidRPr="00A641E0">
        <w:rPr>
          <w:sz w:val="44"/>
          <w:szCs w:val="44"/>
        </w:rPr>
        <w:t xml:space="preserve">                                  </w:t>
      </w:r>
    </w:p>
    <w:p w14:paraId="1B5076D8" w14:textId="77777777" w:rsidR="00370717" w:rsidRPr="00A641E0" w:rsidRDefault="00370717" w:rsidP="00370717">
      <w:pPr>
        <w:tabs>
          <w:tab w:val="left" w:pos="4020"/>
        </w:tabs>
      </w:pPr>
    </w:p>
    <w:p w14:paraId="51E5515D" w14:textId="77777777" w:rsidR="00370717" w:rsidRPr="00A641E0" w:rsidRDefault="00370717" w:rsidP="00370717">
      <w:pPr>
        <w:rPr>
          <w:sz w:val="44"/>
          <w:szCs w:val="44"/>
        </w:rPr>
      </w:pPr>
    </w:p>
    <w:p w14:paraId="6D502D62" w14:textId="134C18C1" w:rsidR="00370717" w:rsidRPr="00A641E0" w:rsidRDefault="00370717" w:rsidP="00370717">
      <w:pPr>
        <w:pStyle w:val="Ttulo1"/>
        <w:rPr>
          <w:sz w:val="44"/>
          <w:szCs w:val="44"/>
        </w:rPr>
      </w:pPr>
    </w:p>
    <w:sectPr w:rsidR="00370717" w:rsidRPr="00A641E0" w:rsidSect="004126A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3C73" w14:textId="77777777" w:rsidR="001870A3" w:rsidRDefault="001870A3" w:rsidP="003856C9">
      <w:pPr>
        <w:spacing w:after="0" w:line="240" w:lineRule="auto"/>
      </w:pPr>
      <w:r>
        <w:separator/>
      </w:r>
    </w:p>
  </w:endnote>
  <w:endnote w:type="continuationSeparator" w:id="0">
    <w:p w14:paraId="1C38C7EA" w14:textId="77777777" w:rsidR="001870A3" w:rsidRDefault="001870A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5891" w14:textId="77777777"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D012819" wp14:editId="606C3BD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E81034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2bSfhkAAIK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Vx9m0n4ZAACCswAADgAAAAAAAAAAAAAAAAAuAgAAZHJzL2Uyb0RvYy54bWxQSwEC&#13;&#10;LQAUAAYACAAAACEADHea394AAAAKAQAADwAAAAAAAAAAAAAAAADYGwAAZHJzL2Rvd25yZXYueG1s&#13;&#10;UEsFBgAAAAAEAAQA8wAAAOMcAAAAAA==&#13;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F001" w14:textId="77777777"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1178CC8" wp14:editId="5F80C93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9E8548B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5Tg8hkAAIK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&#13;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5164" w14:textId="77777777" w:rsidR="001870A3" w:rsidRDefault="001870A3" w:rsidP="003856C9">
      <w:pPr>
        <w:spacing w:after="0" w:line="240" w:lineRule="auto"/>
      </w:pPr>
      <w:r>
        <w:separator/>
      </w:r>
    </w:p>
  </w:footnote>
  <w:footnote w:type="continuationSeparator" w:id="0">
    <w:p w14:paraId="477DD37F" w14:textId="77777777" w:rsidR="001870A3" w:rsidRDefault="001870A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7050" w14:textId="77777777"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AB00066" wp14:editId="4D0C54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0034D4F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s/iYBYAAGK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&#13;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964" w14:textId="77777777"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33FC121" wp14:editId="2FE0E0A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B49853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DZrVBYAAGG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&#13;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0D99"/>
    <w:multiLevelType w:val="hybridMultilevel"/>
    <w:tmpl w:val="873A2F0C"/>
    <w:lvl w:ilvl="0" w:tplc="78E69FCA">
      <w:start w:val="2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00D1"/>
    <w:multiLevelType w:val="hybridMultilevel"/>
    <w:tmpl w:val="D02A7560"/>
    <w:lvl w:ilvl="0" w:tplc="183C022C">
      <w:start w:val="2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3027">
    <w:abstractNumId w:val="0"/>
  </w:num>
  <w:num w:numId="2" w16cid:durableId="14066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17"/>
    <w:rsid w:val="000324BE"/>
    <w:rsid w:val="00052BE1"/>
    <w:rsid w:val="0007412A"/>
    <w:rsid w:val="000D0507"/>
    <w:rsid w:val="0010199E"/>
    <w:rsid w:val="0016521E"/>
    <w:rsid w:val="001765FE"/>
    <w:rsid w:val="001870A3"/>
    <w:rsid w:val="0019561F"/>
    <w:rsid w:val="001B32D2"/>
    <w:rsid w:val="00287FC3"/>
    <w:rsid w:val="00293B83"/>
    <w:rsid w:val="002A3621"/>
    <w:rsid w:val="002B3890"/>
    <w:rsid w:val="002B7747"/>
    <w:rsid w:val="002C77B9"/>
    <w:rsid w:val="002F485A"/>
    <w:rsid w:val="003053D9"/>
    <w:rsid w:val="003203C0"/>
    <w:rsid w:val="00370717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95B57"/>
    <w:rsid w:val="005A1E51"/>
    <w:rsid w:val="005A7E57"/>
    <w:rsid w:val="005D0991"/>
    <w:rsid w:val="00616FF4"/>
    <w:rsid w:val="00625B77"/>
    <w:rsid w:val="006A3CE7"/>
    <w:rsid w:val="006C63F4"/>
    <w:rsid w:val="00740C19"/>
    <w:rsid w:val="00743379"/>
    <w:rsid w:val="007803B7"/>
    <w:rsid w:val="007B2F5C"/>
    <w:rsid w:val="007C5F05"/>
    <w:rsid w:val="008243A4"/>
    <w:rsid w:val="00832043"/>
    <w:rsid w:val="00832F81"/>
    <w:rsid w:val="008C7CA2"/>
    <w:rsid w:val="008F6337"/>
    <w:rsid w:val="009942AC"/>
    <w:rsid w:val="00A42F91"/>
    <w:rsid w:val="00A641E0"/>
    <w:rsid w:val="00AE6437"/>
    <w:rsid w:val="00AF1258"/>
    <w:rsid w:val="00AF360E"/>
    <w:rsid w:val="00B01E52"/>
    <w:rsid w:val="00B550FC"/>
    <w:rsid w:val="00B85871"/>
    <w:rsid w:val="00B93310"/>
    <w:rsid w:val="00B96925"/>
    <w:rsid w:val="00BB61A4"/>
    <w:rsid w:val="00BC1F18"/>
    <w:rsid w:val="00BD2B06"/>
    <w:rsid w:val="00BD2E58"/>
    <w:rsid w:val="00BF6BAB"/>
    <w:rsid w:val="00C007A5"/>
    <w:rsid w:val="00C04B61"/>
    <w:rsid w:val="00C4403A"/>
    <w:rsid w:val="00CB0B6E"/>
    <w:rsid w:val="00CE6306"/>
    <w:rsid w:val="00D11C4D"/>
    <w:rsid w:val="00D5067A"/>
    <w:rsid w:val="00DC79BB"/>
    <w:rsid w:val="00E24F67"/>
    <w:rsid w:val="00E34D58"/>
    <w:rsid w:val="00E941EF"/>
    <w:rsid w:val="00EA35BD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3FC8E"/>
  <w15:chartTrackingRefBased/>
  <w15:docId w15:val="{1C093236-81A5-8647-8A44-B4F5754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17"/>
  </w:style>
  <w:style w:type="paragraph" w:styleId="Ttulo1">
    <w:name w:val="heading 1"/>
    <w:basedOn w:val="Normal"/>
    <w:next w:val="Normal"/>
    <w:link w:val="Ttulo1Car"/>
    <w:uiPriority w:val="9"/>
    <w:qFormat/>
    <w:rsid w:val="003707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07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07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07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07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07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07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07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07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707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707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707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707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370717"/>
    <w:rPr>
      <w:rFonts w:asciiTheme="majorHAnsi" w:eastAsiaTheme="majorEastAsia" w:hAnsiTheme="majorHAnsi" w:cstheme="majorBidi"/>
      <w:b/>
      <w:bCs/>
      <w:i/>
      <w:iCs/>
    </w:rPr>
  </w:style>
  <w:style w:type="paragraph" w:styleId="Sinespaciado">
    <w:name w:val="No Spacing"/>
    <w:basedOn w:val="Normal"/>
    <w:uiPriority w:val="1"/>
    <w:qFormat/>
    <w:rsid w:val="00370717"/>
    <w:pPr>
      <w:spacing w:after="0" w:line="240" w:lineRule="auto"/>
      <w:ind w:firstLine="0"/>
    </w:pPr>
  </w:style>
  <w:style w:type="paragraph" w:customStyle="1" w:styleId="Elementogrfico">
    <w:name w:val="Elemento gráfico"/>
    <w:basedOn w:val="Normal"/>
    <w:next w:val="Normal"/>
    <w:uiPriority w:val="11"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qFormat/>
    <w:rsid w:val="003707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707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3707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70717"/>
    <w:rPr>
      <w:i/>
      <w:iCs/>
      <w:color w:val="808080" w:themeColor="text1" w:themeTint="7F"/>
      <w:spacing w:val="1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07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07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07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07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0717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70717"/>
    <w:rPr>
      <w:b/>
      <w:bCs/>
      <w:spacing w:val="0"/>
    </w:rPr>
  </w:style>
  <w:style w:type="character" w:styleId="nfasis">
    <w:name w:val="Emphasis"/>
    <w:uiPriority w:val="20"/>
    <w:qFormat/>
    <w:rsid w:val="00370717"/>
    <w:rPr>
      <w:b/>
      <w:bCs/>
      <w:i/>
      <w:iCs/>
      <w:color w:val="auto"/>
    </w:rPr>
  </w:style>
  <w:style w:type="paragraph" w:styleId="Prrafodelista">
    <w:name w:val="List Paragraph"/>
    <w:basedOn w:val="Normal"/>
    <w:uiPriority w:val="34"/>
    <w:qFormat/>
    <w:rsid w:val="0037071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0717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70717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07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07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37071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70717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370717"/>
    <w:rPr>
      <w:smallCaps/>
    </w:rPr>
  </w:style>
  <w:style w:type="character" w:styleId="Referenciaintensa">
    <w:name w:val="Intense Reference"/>
    <w:uiPriority w:val="32"/>
    <w:qFormat/>
    <w:rsid w:val="00370717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3707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70717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CB0B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las7499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nblas7499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canada/Library/Containers/com.microsoft.Word/Data/Library/Application%20Support/Microsoft/Office/16.0/DTS/es-ES%7b0F9F21D1-2DCF-D645-8393-54DD4F0D0C7F%7d/%7b78FF70A2-89B5-924E-9059-938626C6D088%7dtf16392740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{78FF70A2-89B5-924E-9059-938626C6D088}tf16392740.dotx</Template>
  <TotalTime>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Cañada Samblas</cp:lastModifiedBy>
  <cp:revision>2</cp:revision>
  <cp:lastPrinted>2022-10-14T11:23:00Z</cp:lastPrinted>
  <dcterms:created xsi:type="dcterms:W3CDTF">2022-10-14T11:24:00Z</dcterms:created>
  <dcterms:modified xsi:type="dcterms:W3CDTF">2022-10-14T11:24:00Z</dcterms:modified>
</cp:coreProperties>
</file>